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D0" w:rsidRPr="00DB44FF" w:rsidRDefault="00623AD0" w:rsidP="00A634B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k-SK"/>
        </w:rPr>
      </w:pPr>
      <w:r w:rsidRPr="00DB44FF">
        <w:rPr>
          <w:rFonts w:ascii="Times New Roman" w:hAnsi="Times New Roman" w:cs="Times New Roman"/>
          <w:b/>
          <w:sz w:val="24"/>
          <w:szCs w:val="24"/>
          <w:lang w:val="sk-SK"/>
        </w:rPr>
        <w:br/>
      </w:r>
      <w:r w:rsidRPr="00DB44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k-SK"/>
        </w:rPr>
        <w:t>McKenzie Institute Slovakia, o.z.</w:t>
      </w:r>
      <w:r w:rsidRPr="00DB44F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, </w:t>
      </w:r>
      <w:r w:rsidRPr="00DB44FF">
        <w:rPr>
          <w:rFonts w:ascii="Times New Roman" w:hAnsi="Times New Roman" w:cs="Times New Roman"/>
          <w:b/>
          <w:sz w:val="24"/>
          <w:szCs w:val="24"/>
          <w:lang w:val="sk-SK"/>
        </w:rPr>
        <w:br/>
      </w:r>
      <w:r w:rsidRPr="00DB44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k-SK"/>
        </w:rPr>
        <w:t xml:space="preserve">Alexandra Rudnaya 23, 01001 Žilina, IČO: </w:t>
      </w:r>
      <w:r w:rsidRPr="00DB44FF">
        <w:rPr>
          <w:lang w:val="sk-SK"/>
        </w:rPr>
        <w:t>42065879</w:t>
      </w:r>
      <w:r w:rsidRPr="00DB44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k-SK"/>
        </w:rPr>
        <w:t xml:space="preserve"> (ďalej len „organizácia“)</w:t>
      </w:r>
    </w:p>
    <w:p w:rsidR="00623AD0" w:rsidRPr="00DB44FF" w:rsidRDefault="00623AD0" w:rsidP="00A634BA">
      <w:pPr>
        <w:pStyle w:val="NoSpacing"/>
        <w:rPr>
          <w:rFonts w:ascii="Times New Roman" w:hAnsi="Times New Roman"/>
          <w:b/>
          <w:color w:val="002060"/>
          <w:sz w:val="24"/>
          <w:szCs w:val="24"/>
          <w:lang w:val="sk-SK"/>
        </w:rPr>
      </w:pPr>
    </w:p>
    <w:p w:rsidR="00623AD0" w:rsidRPr="00DB44FF" w:rsidRDefault="00623AD0" w:rsidP="00A634BA">
      <w:pPr>
        <w:pStyle w:val="NoSpacing"/>
        <w:jc w:val="center"/>
        <w:rPr>
          <w:rFonts w:ascii="Times New Roman" w:hAnsi="Times New Roman"/>
          <w:b/>
          <w:sz w:val="36"/>
          <w:szCs w:val="36"/>
          <w:lang w:val="sk-SK"/>
        </w:rPr>
      </w:pPr>
      <w:r w:rsidRPr="00DB44FF">
        <w:rPr>
          <w:rFonts w:ascii="Times New Roman" w:hAnsi="Times New Roman"/>
          <w:b/>
          <w:sz w:val="36"/>
          <w:szCs w:val="36"/>
          <w:lang w:val="sk-SK"/>
        </w:rPr>
        <w:t>Informovaný súhlas so spracovaním osobných údajov</w:t>
      </w:r>
    </w:p>
    <w:p w:rsidR="00623AD0" w:rsidRPr="00DB44FF" w:rsidRDefault="00623AD0" w:rsidP="00A634BA">
      <w:pPr>
        <w:pStyle w:val="NoSpacing"/>
        <w:rPr>
          <w:rFonts w:ascii="Times New Roman" w:hAnsi="Times New Roman"/>
          <w:sz w:val="24"/>
          <w:szCs w:val="24"/>
          <w:lang w:val="sk-SK"/>
        </w:rPr>
      </w:pPr>
    </w:p>
    <w:p w:rsidR="00623AD0" w:rsidRPr="00DB44FF" w:rsidRDefault="00623AD0" w:rsidP="00E36B40">
      <w:pPr>
        <w:pStyle w:val="NoSpacing"/>
        <w:jc w:val="both"/>
        <w:rPr>
          <w:rFonts w:ascii="Times New Roman" w:hAnsi="Times New Roman"/>
          <w:sz w:val="24"/>
          <w:szCs w:val="24"/>
          <w:lang w:val="sk-SK"/>
        </w:rPr>
      </w:pPr>
      <w:r w:rsidRPr="00DB44FF">
        <w:rPr>
          <w:rFonts w:ascii="Times New Roman" w:hAnsi="Times New Roman"/>
          <w:sz w:val="24"/>
          <w:szCs w:val="24"/>
          <w:lang w:val="sk-SK"/>
        </w:rPr>
        <w:t>Vyplnením a podpisom tohto formulára poskytujem hore uvedenej organizácii, ako správcovi osobných údajov, súhlas so spracovaním nižšie uvedených osobných údajov, a to na nižšie stanovené účely a dobu trvania.</w:t>
      </w:r>
    </w:p>
    <w:p w:rsidR="00623AD0" w:rsidRPr="00DB44FF" w:rsidRDefault="00623AD0" w:rsidP="00A634BA">
      <w:pPr>
        <w:pStyle w:val="NoSpacing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2"/>
        <w:gridCol w:w="3969"/>
        <w:gridCol w:w="2147"/>
        <w:gridCol w:w="829"/>
        <w:gridCol w:w="1134"/>
      </w:tblGrid>
      <w:tr w:rsidR="00623AD0" w:rsidRPr="00DB44FF" w:rsidTr="00AE585C">
        <w:tc>
          <w:tcPr>
            <w:tcW w:w="1482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Osobné údaje</w:t>
            </w:r>
          </w:p>
        </w:tc>
        <w:tc>
          <w:tcPr>
            <w:tcW w:w="3969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Účel spracovania</w:t>
            </w:r>
          </w:p>
        </w:tc>
        <w:tc>
          <w:tcPr>
            <w:tcW w:w="2147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Doba poskytnutia súhlasu</w:t>
            </w:r>
          </w:p>
        </w:tc>
        <w:tc>
          <w:tcPr>
            <w:tcW w:w="1963" w:type="dxa"/>
            <w:gridSpan w:val="2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Súhlas*</w:t>
            </w:r>
          </w:p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ÁNO x NIE</w:t>
            </w:r>
          </w:p>
        </w:tc>
      </w:tr>
      <w:tr w:rsidR="00623AD0" w:rsidRPr="00DB44FF" w:rsidTr="00AE585C">
        <w:tc>
          <w:tcPr>
            <w:tcW w:w="1482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Fotografia</w:t>
            </w:r>
          </w:p>
        </w:tc>
        <w:tc>
          <w:tcPr>
            <w:tcW w:w="3969" w:type="dxa"/>
            <w:vAlign w:val="center"/>
          </w:tcPr>
          <w:p w:rsidR="00623AD0" w:rsidRPr="00DB44FF" w:rsidRDefault="00623AD0" w:rsidP="00490A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Prezentácia v zozname certifikovaných odborníkov na webovej stránke </w:t>
            </w:r>
            <w:hyperlink r:id="rId7" w:history="1">
              <w:r w:rsidRPr="00DB44FF">
                <w:rPr>
                  <w:rStyle w:val="Hyperlink"/>
                  <w:rFonts w:ascii="Times New Roman" w:hAnsi="Times New Roman"/>
                  <w:sz w:val="24"/>
                  <w:szCs w:val="24"/>
                  <w:lang w:val="sk-SK"/>
                </w:rPr>
                <w:t>www.mckenzie.sk</w:t>
              </w:r>
            </w:hyperlink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, medzinárodný vyhľadávač terapeutov</w:t>
            </w:r>
          </w:p>
        </w:tc>
        <w:tc>
          <w:tcPr>
            <w:tcW w:w="2147" w:type="dxa"/>
            <w:vAlign w:val="center"/>
          </w:tcPr>
          <w:p w:rsidR="00623AD0" w:rsidRPr="00DB44FF" w:rsidRDefault="00623AD0" w:rsidP="00490A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Do odvolania</w:t>
            </w:r>
          </w:p>
        </w:tc>
        <w:tc>
          <w:tcPr>
            <w:tcW w:w="829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ÁNO</w:t>
            </w:r>
          </w:p>
        </w:tc>
        <w:tc>
          <w:tcPr>
            <w:tcW w:w="1134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NIE</w:t>
            </w:r>
          </w:p>
        </w:tc>
      </w:tr>
      <w:tr w:rsidR="00623AD0" w:rsidRPr="00DB44FF" w:rsidTr="00AE585C">
        <w:tc>
          <w:tcPr>
            <w:tcW w:w="1482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Emailová adresa</w:t>
            </w:r>
          </w:p>
        </w:tc>
        <w:tc>
          <w:tcPr>
            <w:tcW w:w="3969" w:type="dxa"/>
            <w:vAlign w:val="center"/>
          </w:tcPr>
          <w:p w:rsidR="00623AD0" w:rsidRPr="00DB44FF" w:rsidRDefault="00623AD0" w:rsidP="00490A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Prezentácia v zozname certifikovaných odborníkov na webovej stránke </w:t>
            </w:r>
            <w:hyperlink r:id="rId8" w:history="1">
              <w:r w:rsidRPr="00DB44FF">
                <w:rPr>
                  <w:rStyle w:val="Hyperlink"/>
                  <w:rFonts w:ascii="Times New Roman" w:hAnsi="Times New Roman"/>
                  <w:sz w:val="24"/>
                  <w:szCs w:val="24"/>
                  <w:lang w:val="sk-SK"/>
                </w:rPr>
                <w:t>www.mckenzie.sk</w:t>
              </w:r>
            </w:hyperlink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, medzinárodný vyhľadávač terapeutov</w:t>
            </w:r>
          </w:p>
        </w:tc>
        <w:tc>
          <w:tcPr>
            <w:tcW w:w="2147" w:type="dxa"/>
            <w:vAlign w:val="center"/>
          </w:tcPr>
          <w:p w:rsidR="00623AD0" w:rsidRPr="00DB44FF" w:rsidRDefault="00623AD0" w:rsidP="00490A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Do odvolania</w:t>
            </w:r>
          </w:p>
        </w:tc>
        <w:tc>
          <w:tcPr>
            <w:tcW w:w="829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ÁNO</w:t>
            </w:r>
          </w:p>
        </w:tc>
        <w:tc>
          <w:tcPr>
            <w:tcW w:w="1134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NIE</w:t>
            </w:r>
          </w:p>
        </w:tc>
      </w:tr>
      <w:tr w:rsidR="00623AD0" w:rsidRPr="00DB44FF" w:rsidTr="00AE585C">
        <w:tc>
          <w:tcPr>
            <w:tcW w:w="1482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Telefónne číslo</w:t>
            </w:r>
          </w:p>
        </w:tc>
        <w:tc>
          <w:tcPr>
            <w:tcW w:w="3969" w:type="dxa"/>
            <w:vAlign w:val="center"/>
          </w:tcPr>
          <w:p w:rsidR="00623AD0" w:rsidRPr="00DB44FF" w:rsidRDefault="00623AD0" w:rsidP="00490A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Prezentácia v zozname certifikovaných odborníkov na webovej stránke </w:t>
            </w:r>
            <w:hyperlink r:id="rId9" w:history="1">
              <w:r w:rsidRPr="00DB44FF">
                <w:rPr>
                  <w:rStyle w:val="Hyperlink"/>
                  <w:rFonts w:ascii="Times New Roman" w:hAnsi="Times New Roman"/>
                  <w:sz w:val="24"/>
                  <w:szCs w:val="24"/>
                  <w:lang w:val="sk-SK"/>
                </w:rPr>
                <w:t>www.mckenzie.sk</w:t>
              </w:r>
            </w:hyperlink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, medzinárodný vyhľadávač terapeutov</w:t>
            </w:r>
          </w:p>
        </w:tc>
        <w:tc>
          <w:tcPr>
            <w:tcW w:w="2147" w:type="dxa"/>
            <w:vAlign w:val="center"/>
          </w:tcPr>
          <w:p w:rsidR="00623AD0" w:rsidRPr="00DB44FF" w:rsidRDefault="00623AD0" w:rsidP="00490A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Do odvolania</w:t>
            </w:r>
          </w:p>
        </w:tc>
        <w:tc>
          <w:tcPr>
            <w:tcW w:w="829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ÁNO</w:t>
            </w:r>
          </w:p>
        </w:tc>
        <w:tc>
          <w:tcPr>
            <w:tcW w:w="1134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NIE</w:t>
            </w:r>
          </w:p>
        </w:tc>
      </w:tr>
      <w:tr w:rsidR="00623AD0" w:rsidRPr="00DB44FF" w:rsidTr="00AE585C">
        <w:tc>
          <w:tcPr>
            <w:tcW w:w="1482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Meno a priezvisko</w:t>
            </w:r>
          </w:p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969" w:type="dxa"/>
            <w:vAlign w:val="center"/>
          </w:tcPr>
          <w:p w:rsidR="00623AD0" w:rsidRPr="00DB44FF" w:rsidRDefault="00623AD0" w:rsidP="00490A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Prezentácia v zozname certifikovaných odborníkov na webovej stránke </w:t>
            </w:r>
            <w:hyperlink r:id="rId10" w:history="1">
              <w:r w:rsidRPr="00DB44FF">
                <w:rPr>
                  <w:rStyle w:val="Hyperlink"/>
                  <w:rFonts w:ascii="Times New Roman" w:hAnsi="Times New Roman"/>
                  <w:sz w:val="24"/>
                  <w:szCs w:val="24"/>
                  <w:lang w:val="sk-SK"/>
                </w:rPr>
                <w:t>www.mckenzie.sk</w:t>
              </w:r>
            </w:hyperlink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, medzinárodný vyhľadávač terapeutov</w:t>
            </w:r>
          </w:p>
        </w:tc>
        <w:tc>
          <w:tcPr>
            <w:tcW w:w="2147" w:type="dxa"/>
            <w:vAlign w:val="center"/>
          </w:tcPr>
          <w:p w:rsidR="00623AD0" w:rsidRPr="00DB44FF" w:rsidRDefault="00623AD0" w:rsidP="00490A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Do odvolania</w:t>
            </w:r>
          </w:p>
        </w:tc>
        <w:tc>
          <w:tcPr>
            <w:tcW w:w="829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ÁNO</w:t>
            </w:r>
          </w:p>
        </w:tc>
        <w:tc>
          <w:tcPr>
            <w:tcW w:w="1134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NIE</w:t>
            </w:r>
          </w:p>
        </w:tc>
      </w:tr>
      <w:tr w:rsidR="00623AD0" w:rsidRPr="00DB44FF" w:rsidTr="00AE585C">
        <w:tc>
          <w:tcPr>
            <w:tcW w:w="1482" w:type="dxa"/>
            <w:vAlign w:val="center"/>
          </w:tcPr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Adresa pracoviska</w:t>
            </w:r>
          </w:p>
          <w:p w:rsidR="00623AD0" w:rsidRPr="00DB44FF" w:rsidRDefault="00623AD0" w:rsidP="004025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969" w:type="dxa"/>
            <w:vAlign w:val="center"/>
          </w:tcPr>
          <w:p w:rsidR="00623AD0" w:rsidRPr="00DB44FF" w:rsidRDefault="00623AD0" w:rsidP="00490A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Prezentácia v zozname certifikovaných odborníkov na webovej stránke </w:t>
            </w:r>
            <w:hyperlink r:id="rId11" w:history="1">
              <w:r w:rsidRPr="00DB44FF">
                <w:rPr>
                  <w:rStyle w:val="Hyperlink"/>
                  <w:rFonts w:ascii="Times New Roman" w:hAnsi="Times New Roman"/>
                  <w:sz w:val="24"/>
                  <w:szCs w:val="24"/>
                  <w:lang w:val="sk-SK"/>
                </w:rPr>
                <w:t>www.mckenzie.sk</w:t>
              </w:r>
            </w:hyperlink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, medzinárodný vyhľadávač terapeutov</w:t>
            </w:r>
          </w:p>
        </w:tc>
        <w:tc>
          <w:tcPr>
            <w:tcW w:w="2147" w:type="dxa"/>
            <w:vAlign w:val="center"/>
          </w:tcPr>
          <w:p w:rsidR="00623AD0" w:rsidRPr="00DB44FF" w:rsidRDefault="00623AD0" w:rsidP="00490A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Do odvolania</w:t>
            </w:r>
          </w:p>
        </w:tc>
        <w:tc>
          <w:tcPr>
            <w:tcW w:w="829" w:type="dxa"/>
            <w:vAlign w:val="center"/>
          </w:tcPr>
          <w:p w:rsidR="00623AD0" w:rsidRPr="00DB44FF" w:rsidRDefault="00623AD0" w:rsidP="00490A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ÁNO</w:t>
            </w:r>
          </w:p>
        </w:tc>
        <w:tc>
          <w:tcPr>
            <w:tcW w:w="1134" w:type="dxa"/>
            <w:vAlign w:val="center"/>
          </w:tcPr>
          <w:p w:rsidR="00623AD0" w:rsidRPr="00DB44FF" w:rsidRDefault="00623AD0" w:rsidP="00490A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B44FF">
              <w:rPr>
                <w:rFonts w:ascii="Times New Roman" w:hAnsi="Times New Roman"/>
                <w:sz w:val="24"/>
                <w:szCs w:val="24"/>
                <w:lang w:val="sk-SK"/>
              </w:rPr>
              <w:t>NIE</w:t>
            </w:r>
          </w:p>
        </w:tc>
      </w:tr>
    </w:tbl>
    <w:p w:rsidR="00623AD0" w:rsidRPr="00DB44FF" w:rsidRDefault="00623AD0" w:rsidP="00A634BA">
      <w:pPr>
        <w:pStyle w:val="NoSpacing"/>
        <w:rPr>
          <w:rFonts w:ascii="Times New Roman" w:hAnsi="Times New Roman"/>
          <w:sz w:val="24"/>
          <w:szCs w:val="24"/>
          <w:lang w:val="sk-SK"/>
        </w:rPr>
      </w:pPr>
      <w:r w:rsidRPr="00DB44FF">
        <w:rPr>
          <w:rFonts w:ascii="Times New Roman" w:hAnsi="Times New Roman"/>
          <w:sz w:val="24"/>
          <w:szCs w:val="24"/>
          <w:lang w:val="sk-SK"/>
        </w:rPr>
        <w:t>*nehodiace sa preškrtnite</w:t>
      </w:r>
    </w:p>
    <w:p w:rsidR="00623AD0" w:rsidRPr="00DB44FF" w:rsidRDefault="00623AD0" w:rsidP="00A634BA">
      <w:pPr>
        <w:pStyle w:val="NoSpacing"/>
        <w:rPr>
          <w:rFonts w:ascii="Times New Roman" w:hAnsi="Times New Roman"/>
          <w:sz w:val="24"/>
          <w:szCs w:val="24"/>
          <w:lang w:val="sk-SK"/>
        </w:rPr>
      </w:pPr>
    </w:p>
    <w:p w:rsidR="00623AD0" w:rsidRPr="00DB44FF" w:rsidRDefault="00623AD0" w:rsidP="00AE585C">
      <w:pPr>
        <w:pStyle w:val="NoSpacing"/>
        <w:rPr>
          <w:rFonts w:ascii="Times New Roman" w:hAnsi="Times New Roman"/>
          <w:sz w:val="24"/>
          <w:szCs w:val="24"/>
          <w:lang w:val="sk-SK"/>
        </w:rPr>
      </w:pPr>
      <w:r w:rsidRPr="00DB44FF">
        <w:rPr>
          <w:rFonts w:ascii="Times New Roman" w:hAnsi="Times New Roman"/>
          <w:sz w:val="24"/>
          <w:szCs w:val="24"/>
          <w:lang w:val="sk-SK"/>
        </w:rPr>
        <w:t>Súhlas je udelený v zmysle zákona č. 18/2018 Z.z. o ochrane osobných údajov. Organizácia je oprávnená spracovávať osobné údaje manuálne a automatizovane prostredníctvom určených spracovateľov (McKenzie Institute International, PO BOX 2026, Raumati Beach 5255, New Zealand).</w:t>
      </w:r>
    </w:p>
    <w:p w:rsidR="00623AD0" w:rsidRDefault="00623AD0" w:rsidP="00DB44FF">
      <w:pPr>
        <w:pStyle w:val="NoSpacing"/>
        <w:rPr>
          <w:rFonts w:ascii="Times New Roman" w:hAnsi="Times New Roman"/>
          <w:sz w:val="24"/>
          <w:szCs w:val="24"/>
          <w:lang w:val="sk-SK"/>
        </w:rPr>
      </w:pPr>
    </w:p>
    <w:p w:rsidR="00623AD0" w:rsidRPr="00DB44FF" w:rsidRDefault="00623AD0" w:rsidP="00DB44FF">
      <w:pPr>
        <w:pStyle w:val="NoSpacing"/>
        <w:rPr>
          <w:rFonts w:ascii="Times New Roman" w:hAnsi="Times New Roman"/>
          <w:sz w:val="24"/>
          <w:szCs w:val="24"/>
          <w:lang w:val="sk-SK"/>
        </w:rPr>
      </w:pPr>
      <w:r w:rsidRPr="00DB44FF">
        <w:rPr>
          <w:rFonts w:ascii="Times New Roman" w:hAnsi="Times New Roman"/>
          <w:sz w:val="24"/>
          <w:szCs w:val="24"/>
          <w:lang w:val="sk-SK"/>
        </w:rPr>
        <w:t xml:space="preserve">Týmto prehlasujem, že v súlade s GDPR som bol/a oboznámený/á, že: </w:t>
      </w:r>
    </w:p>
    <w:p w:rsidR="00623AD0" w:rsidRDefault="00623AD0" w:rsidP="00DB44FF">
      <w:pPr>
        <w:pStyle w:val="NoSpacing"/>
        <w:rPr>
          <w:rFonts w:ascii="Times New Roman" w:hAnsi="Times New Roman"/>
          <w:sz w:val="24"/>
          <w:szCs w:val="24"/>
          <w:lang w:val="sk-SK"/>
        </w:rPr>
      </w:pPr>
    </w:p>
    <w:p w:rsidR="00623AD0" w:rsidRPr="00DB44FF" w:rsidRDefault="00623AD0" w:rsidP="00DB44FF">
      <w:pPr>
        <w:pStyle w:val="NoSpacing"/>
        <w:rPr>
          <w:rFonts w:ascii="Times New Roman" w:hAnsi="Times New Roman"/>
          <w:sz w:val="24"/>
          <w:szCs w:val="24"/>
          <w:lang w:val="sk-SK"/>
        </w:rPr>
      </w:pPr>
      <w:r w:rsidRPr="00DB44FF">
        <w:rPr>
          <w:rFonts w:ascii="Times New Roman" w:hAnsi="Times New Roman"/>
          <w:sz w:val="24"/>
          <w:szCs w:val="24"/>
          <w:lang w:val="sk-SK"/>
        </w:rPr>
        <w:t>1) môžem kedykoľvek odvolať svoj súhlas so spracovaním</w:t>
      </w:r>
      <w:r>
        <w:rPr>
          <w:rFonts w:ascii="Times New Roman" w:hAnsi="Times New Roman"/>
          <w:sz w:val="24"/>
          <w:szCs w:val="24"/>
          <w:lang w:val="sk-SK"/>
        </w:rPr>
        <w:t xml:space="preserve"> osobných ú</w:t>
      </w:r>
      <w:r w:rsidRPr="00DB44FF">
        <w:rPr>
          <w:rFonts w:ascii="Times New Roman" w:hAnsi="Times New Roman"/>
          <w:sz w:val="24"/>
          <w:szCs w:val="24"/>
          <w:lang w:val="sk-SK"/>
        </w:rPr>
        <w:t>dajov,</w:t>
      </w:r>
    </w:p>
    <w:p w:rsidR="00623AD0" w:rsidRPr="00DB44FF" w:rsidRDefault="00623AD0" w:rsidP="00DB44FF">
      <w:pPr>
        <w:pStyle w:val="NoSpacing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2) mám právo na informácie, ktoré osobné údaje sa o mne zhromažďujú a spracovávajú</w:t>
      </w:r>
      <w:r w:rsidRPr="00DB44FF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623AD0" w:rsidRPr="00DB44FF" w:rsidRDefault="00623AD0" w:rsidP="00DB44FF">
      <w:pPr>
        <w:pStyle w:val="NoSpacing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3) mám prá</w:t>
      </w:r>
      <w:r w:rsidRPr="00DB44FF">
        <w:rPr>
          <w:rFonts w:ascii="Times New Roman" w:hAnsi="Times New Roman"/>
          <w:sz w:val="24"/>
          <w:szCs w:val="24"/>
          <w:lang w:val="sk-SK"/>
        </w:rPr>
        <w:t>vo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Pr="00DB44FF">
        <w:rPr>
          <w:rFonts w:ascii="Times New Roman" w:hAnsi="Times New Roman"/>
          <w:sz w:val="24"/>
          <w:szCs w:val="24"/>
          <w:lang w:val="sk-SK"/>
        </w:rPr>
        <w:t xml:space="preserve"> aby nepres</w:t>
      </w:r>
      <w:r>
        <w:rPr>
          <w:rFonts w:ascii="Times New Roman" w:hAnsi="Times New Roman"/>
          <w:sz w:val="24"/>
          <w:szCs w:val="24"/>
          <w:lang w:val="sk-SK"/>
        </w:rPr>
        <w:t>né osobné údaje boli opravené,</w:t>
      </w:r>
    </w:p>
    <w:p w:rsidR="00623AD0" w:rsidRPr="00DB44FF" w:rsidRDefault="00623AD0" w:rsidP="00DB44FF">
      <w:pPr>
        <w:pStyle w:val="NoSpacing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4) mám prá</w:t>
      </w:r>
      <w:r w:rsidRPr="00DB44FF">
        <w:rPr>
          <w:rFonts w:ascii="Times New Roman" w:hAnsi="Times New Roman"/>
          <w:sz w:val="24"/>
          <w:szCs w:val="24"/>
          <w:lang w:val="sk-SK"/>
        </w:rPr>
        <w:t>vo na to</w:t>
      </w:r>
      <w:r>
        <w:rPr>
          <w:rFonts w:ascii="Times New Roman" w:hAnsi="Times New Roman"/>
          <w:sz w:val="24"/>
          <w:szCs w:val="24"/>
          <w:lang w:val="sk-SK"/>
        </w:rPr>
        <w:t>, aby sa osobné údaje spracovávali iba na nevyhnutný účel a na nevyhnutný č</w:t>
      </w:r>
      <w:r w:rsidRPr="00DB44FF">
        <w:rPr>
          <w:rFonts w:ascii="Times New Roman" w:hAnsi="Times New Roman"/>
          <w:sz w:val="24"/>
          <w:szCs w:val="24"/>
          <w:lang w:val="sk-SK"/>
        </w:rPr>
        <w:t>as</w:t>
      </w:r>
    </w:p>
    <w:p w:rsidR="00623AD0" w:rsidRPr="00DB44FF" w:rsidRDefault="00623AD0" w:rsidP="00A634BA">
      <w:pPr>
        <w:pStyle w:val="Default"/>
        <w:rPr>
          <w:lang w:val="sk-SK"/>
        </w:rPr>
      </w:pPr>
    </w:p>
    <w:p w:rsidR="00623AD0" w:rsidRPr="00DB44FF" w:rsidRDefault="00623AD0" w:rsidP="00A634BA">
      <w:pPr>
        <w:pStyle w:val="Default"/>
        <w:rPr>
          <w:lang w:val="sk-SK"/>
        </w:rPr>
      </w:pPr>
      <w:r w:rsidRPr="00DB44FF">
        <w:rPr>
          <w:lang w:val="sk-SK"/>
        </w:rPr>
        <w:t xml:space="preserve">Dňa: ...............               </w:t>
      </w:r>
      <w:bookmarkStart w:id="0" w:name="_GoBack"/>
      <w:bookmarkEnd w:id="0"/>
      <w:r w:rsidRPr="00DB44FF">
        <w:rPr>
          <w:lang w:val="sk-SK"/>
        </w:rPr>
        <w:t xml:space="preserve"> V ….. ……………..                                             </w:t>
      </w:r>
    </w:p>
    <w:p w:rsidR="00623AD0" w:rsidRPr="00DB44FF" w:rsidRDefault="00623AD0" w:rsidP="00A634BA">
      <w:pPr>
        <w:pStyle w:val="Default"/>
        <w:rPr>
          <w:lang w:val="sk-SK"/>
        </w:rPr>
      </w:pPr>
    </w:p>
    <w:p w:rsidR="00623AD0" w:rsidRPr="00DB44FF" w:rsidRDefault="00623AD0" w:rsidP="00A634BA">
      <w:pPr>
        <w:pStyle w:val="Default"/>
        <w:rPr>
          <w:lang w:val="sk-SK"/>
        </w:rPr>
      </w:pPr>
      <w:r w:rsidRPr="00DB44FF">
        <w:rPr>
          <w:lang w:val="sk-SK"/>
        </w:rPr>
        <w:t>Meno a priezvisko: .........................................</w:t>
      </w:r>
    </w:p>
    <w:p w:rsidR="00623AD0" w:rsidRPr="00DB44FF" w:rsidRDefault="00623AD0" w:rsidP="00940326">
      <w:pPr>
        <w:pStyle w:val="Default"/>
        <w:ind w:left="5664" w:firstLine="708"/>
        <w:rPr>
          <w:lang w:val="sk-SK"/>
        </w:rPr>
      </w:pPr>
      <w:r w:rsidRPr="00DB44FF">
        <w:rPr>
          <w:lang w:val="sk-SK"/>
        </w:rPr>
        <w:t>podpis ……………………….…</w:t>
      </w:r>
    </w:p>
    <w:p w:rsidR="00623AD0" w:rsidRPr="00DB44FF" w:rsidRDefault="00623AD0" w:rsidP="00A63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sectPr w:rsidR="00623AD0" w:rsidRPr="00DB44FF" w:rsidSect="00E36B40">
      <w:footerReference w:type="default" r:id="rId12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D0" w:rsidRDefault="00623AD0" w:rsidP="00A634BA">
      <w:pPr>
        <w:spacing w:after="0" w:line="240" w:lineRule="auto"/>
      </w:pPr>
      <w:r>
        <w:separator/>
      </w:r>
    </w:p>
  </w:endnote>
  <w:endnote w:type="continuationSeparator" w:id="0">
    <w:p w:rsidR="00623AD0" w:rsidRDefault="00623AD0" w:rsidP="00A6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D0" w:rsidRDefault="00623AD0">
    <w:pPr>
      <w:pStyle w:val="Footer"/>
      <w:jc w:val="right"/>
    </w:pPr>
    <w:r w:rsidRPr="006B76EB">
      <w:rPr>
        <w:rFonts w:ascii="Times New Roman" w:hAnsi="Times New Roman" w:cs="Times New Roman"/>
        <w:sz w:val="24"/>
        <w:szCs w:val="24"/>
      </w:rPr>
      <w:t xml:space="preserve">Stránka </w:t>
    </w:r>
    <w:r w:rsidRPr="006B76EB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6B76EB">
      <w:rPr>
        <w:rFonts w:ascii="Times New Roman" w:hAnsi="Times New Roman" w:cs="Times New Roman"/>
        <w:b/>
        <w:bCs/>
        <w:sz w:val="24"/>
        <w:szCs w:val="24"/>
      </w:rPr>
      <w:instrText>PAGE</w:instrText>
    </w:r>
    <w:r w:rsidRPr="006B76EB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6B76EB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6B76EB">
      <w:rPr>
        <w:rFonts w:ascii="Times New Roman" w:hAnsi="Times New Roman" w:cs="Times New Roman"/>
        <w:sz w:val="24"/>
        <w:szCs w:val="24"/>
      </w:rPr>
      <w:t xml:space="preserve"> z </w:t>
    </w:r>
    <w:r w:rsidRPr="006B76EB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6B76EB">
      <w:rPr>
        <w:rFonts w:ascii="Times New Roman" w:hAnsi="Times New Roman" w:cs="Times New Roman"/>
        <w:b/>
        <w:bCs/>
        <w:sz w:val="24"/>
        <w:szCs w:val="24"/>
      </w:rPr>
      <w:instrText>NUMPAGES</w:instrText>
    </w:r>
    <w:r w:rsidRPr="006B76EB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6B76EB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:rsidR="00623AD0" w:rsidRPr="006B76EB" w:rsidRDefault="00623AD0">
    <w:pPr>
      <w:pStyle w:val="Footer"/>
      <w:rPr>
        <w:rFonts w:ascii="Times New Roman" w:hAnsi="Times New Roman" w:cs="Times New Roman"/>
        <w:sz w:val="24"/>
        <w:szCs w:val="24"/>
      </w:rPr>
    </w:pPr>
    <w:r w:rsidRPr="006B76EB">
      <w:rPr>
        <w:rFonts w:ascii="Times New Roman" w:hAnsi="Times New Roman" w:cs="Times New Roman"/>
        <w:sz w:val="24"/>
        <w:szCs w:val="24"/>
      </w:rPr>
      <w:t>Informovaný souhlas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D0" w:rsidRDefault="00623AD0" w:rsidP="00A634BA">
      <w:pPr>
        <w:spacing w:after="0" w:line="240" w:lineRule="auto"/>
      </w:pPr>
      <w:r>
        <w:separator/>
      </w:r>
    </w:p>
  </w:footnote>
  <w:footnote w:type="continuationSeparator" w:id="0">
    <w:p w:rsidR="00623AD0" w:rsidRDefault="00623AD0" w:rsidP="00A6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D7C"/>
    <w:multiLevelType w:val="hybridMultilevel"/>
    <w:tmpl w:val="4DBA69A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5C2284"/>
    <w:multiLevelType w:val="hybridMultilevel"/>
    <w:tmpl w:val="0ED8C09E"/>
    <w:lvl w:ilvl="0" w:tplc="C9BE17E4">
      <w:start w:val="1"/>
      <w:numFmt w:val="upp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4BA"/>
    <w:rsid w:val="000363C5"/>
    <w:rsid w:val="00087CAA"/>
    <w:rsid w:val="000C75BA"/>
    <w:rsid w:val="00100F28"/>
    <w:rsid w:val="00180BC0"/>
    <w:rsid w:val="001F732B"/>
    <w:rsid w:val="0025550A"/>
    <w:rsid w:val="003418C1"/>
    <w:rsid w:val="003D7818"/>
    <w:rsid w:val="00402552"/>
    <w:rsid w:val="0043726C"/>
    <w:rsid w:val="00444342"/>
    <w:rsid w:val="00490AB1"/>
    <w:rsid w:val="00495E9C"/>
    <w:rsid w:val="004D0213"/>
    <w:rsid w:val="00515D92"/>
    <w:rsid w:val="00591AD7"/>
    <w:rsid w:val="00600097"/>
    <w:rsid w:val="00623AD0"/>
    <w:rsid w:val="006B76EB"/>
    <w:rsid w:val="006C6C29"/>
    <w:rsid w:val="00747B6A"/>
    <w:rsid w:val="00770BF6"/>
    <w:rsid w:val="00902466"/>
    <w:rsid w:val="00935171"/>
    <w:rsid w:val="00940326"/>
    <w:rsid w:val="00953EF7"/>
    <w:rsid w:val="00960F8C"/>
    <w:rsid w:val="009A1D3B"/>
    <w:rsid w:val="009E5B9C"/>
    <w:rsid w:val="00A634BA"/>
    <w:rsid w:val="00A81F6D"/>
    <w:rsid w:val="00AA2C20"/>
    <w:rsid w:val="00AC23F3"/>
    <w:rsid w:val="00AD5FE0"/>
    <w:rsid w:val="00AE585C"/>
    <w:rsid w:val="00B50269"/>
    <w:rsid w:val="00B76E0F"/>
    <w:rsid w:val="00C12483"/>
    <w:rsid w:val="00C95C0A"/>
    <w:rsid w:val="00D5179A"/>
    <w:rsid w:val="00DB44FF"/>
    <w:rsid w:val="00E36B40"/>
    <w:rsid w:val="00E41FCE"/>
    <w:rsid w:val="00E82ED0"/>
    <w:rsid w:val="00EE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BA"/>
    <w:pPr>
      <w:spacing w:after="200" w:line="276" w:lineRule="auto"/>
    </w:pPr>
    <w:rPr>
      <w:rFonts w:cs="Calibri"/>
      <w:color w:val="000000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634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cs-CZ" w:eastAsia="en-US"/>
    </w:rPr>
  </w:style>
  <w:style w:type="paragraph" w:styleId="NoSpacing">
    <w:name w:val="No Spacing"/>
    <w:link w:val="NoSpacingChar"/>
    <w:uiPriority w:val="99"/>
    <w:qFormat/>
    <w:rsid w:val="00A634BA"/>
    <w:rPr>
      <w:lang w:val="cs-CZ" w:eastAsia="en-US"/>
    </w:rPr>
  </w:style>
  <w:style w:type="character" w:customStyle="1" w:styleId="NoSpacingChar">
    <w:name w:val="No Spacing Char"/>
    <w:link w:val="NoSpacing"/>
    <w:uiPriority w:val="99"/>
    <w:locked/>
    <w:rsid w:val="00A634BA"/>
    <w:rPr>
      <w:sz w:val="22"/>
      <w:lang w:val="cs-CZ" w:eastAsia="en-US"/>
    </w:rPr>
  </w:style>
  <w:style w:type="paragraph" w:styleId="Footer">
    <w:name w:val="footer"/>
    <w:basedOn w:val="Normal"/>
    <w:link w:val="FooterChar"/>
    <w:uiPriority w:val="99"/>
    <w:rsid w:val="00A6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34BA"/>
    <w:rPr>
      <w:rFonts w:ascii="Calibri" w:hAnsi="Calibri" w:cs="Calibri"/>
      <w:color w:val="000000"/>
      <w:lang w:eastAsia="cs-CZ"/>
    </w:rPr>
  </w:style>
  <w:style w:type="character" w:styleId="Hyperlink">
    <w:name w:val="Hyperlink"/>
    <w:basedOn w:val="DefaultParagraphFont"/>
    <w:uiPriority w:val="99"/>
    <w:rsid w:val="00A634BA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634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634BA"/>
    <w:rPr>
      <w:rFonts w:ascii="Calibri" w:hAnsi="Calibri" w:cs="Calibri"/>
      <w:color w:val="000000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rsid w:val="00A634B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6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34BA"/>
    <w:rPr>
      <w:rFonts w:ascii="Calibri" w:hAnsi="Calibri" w:cs="Calibri"/>
      <w:color w:val="000000"/>
      <w:lang w:eastAsia="cs-CZ"/>
    </w:rPr>
  </w:style>
  <w:style w:type="table" w:styleId="TableGrid">
    <w:name w:val="Table Grid"/>
    <w:basedOn w:val="TableNormal"/>
    <w:uiPriority w:val="99"/>
    <w:rsid w:val="00E3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C6C2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kenzie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kenzie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kenzie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ckenzi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kenzi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341</Words>
  <Characters>1946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Veronika Rakovská</cp:lastModifiedBy>
  <cp:revision>2</cp:revision>
  <dcterms:created xsi:type="dcterms:W3CDTF">2019-02-06T09:54:00Z</dcterms:created>
  <dcterms:modified xsi:type="dcterms:W3CDTF">2019-02-06T09:54:00Z</dcterms:modified>
</cp:coreProperties>
</file>